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2CF9" w14:textId="77777777" w:rsidR="00426F4D" w:rsidRPr="00EA3B4F" w:rsidRDefault="00DD789A">
      <w:pPr>
        <w:pStyle w:val="BodyText"/>
        <w:rPr>
          <w:rFonts w:ascii="Arial" w:hAnsi="Arial" w:cs="Arial"/>
          <w:b/>
          <w:color w:val="0070C0"/>
          <w:sz w:val="40"/>
          <w:szCs w:val="40"/>
        </w:rPr>
      </w:pPr>
      <w:r>
        <w:rPr>
          <w:noProof/>
          <w:lang w:val="en-AU" w:eastAsia="en-AU"/>
        </w:rPr>
        <w:pict w14:anchorId="51FB67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79.5pt;margin-top:0;width:63.5pt;height:59.25pt;z-index:1;visibility:visible" wrapcoords="-133 0 -133 21458 21600 21458 21600 0 -133 0">
            <v:imagedata r:id="rId7" o:title=""/>
            <w10:wrap type="through" side="left"/>
          </v:shape>
        </w:pict>
      </w:r>
      <w:r w:rsidR="00426F4D">
        <w:rPr>
          <w:rFonts w:ascii="Arial" w:hAnsi="Arial" w:cs="Arial"/>
          <w:b/>
          <w:color w:val="0070C0"/>
          <w:sz w:val="40"/>
          <w:szCs w:val="40"/>
        </w:rPr>
        <w:t xml:space="preserve">          </w:t>
      </w:r>
      <w:r w:rsidR="00426F4D" w:rsidRPr="00EA3B4F">
        <w:rPr>
          <w:rFonts w:ascii="Arial" w:hAnsi="Arial" w:cs="Arial"/>
          <w:b/>
          <w:color w:val="0070C0"/>
          <w:sz w:val="40"/>
          <w:szCs w:val="40"/>
        </w:rPr>
        <w:t>South Brisbane Men’s Shed Inc.</w:t>
      </w:r>
      <w:r w:rsidR="00426F4D" w:rsidRPr="005E5545">
        <w:rPr>
          <w:rFonts w:ascii="Arial" w:hAnsi="Arial" w:cs="Arial"/>
          <w:b/>
          <w:noProof/>
          <w:color w:val="0070C0"/>
          <w:sz w:val="40"/>
          <w:szCs w:val="40"/>
        </w:rPr>
        <w:t xml:space="preserve"> </w:t>
      </w:r>
    </w:p>
    <w:p w14:paraId="12772972" w14:textId="77777777" w:rsidR="00426F4D" w:rsidRDefault="00426F4D">
      <w:pPr>
        <w:pStyle w:val="BodyText"/>
        <w:spacing w:before="5"/>
        <w:rPr>
          <w:i/>
          <w:sz w:val="17"/>
        </w:rPr>
      </w:pPr>
    </w:p>
    <w:p w14:paraId="007DBDDB" w14:textId="77777777" w:rsidR="00426F4D" w:rsidRDefault="00426F4D">
      <w:pPr>
        <w:pStyle w:val="BodyText"/>
        <w:spacing w:before="5"/>
        <w:rPr>
          <w:i/>
          <w:sz w:val="17"/>
        </w:rPr>
      </w:pPr>
    </w:p>
    <w:p w14:paraId="72E919F3" w14:textId="77777777" w:rsidR="00426F4D" w:rsidRDefault="00426F4D">
      <w:pPr>
        <w:pStyle w:val="BodyText"/>
        <w:spacing w:before="5"/>
        <w:rPr>
          <w:i/>
          <w:sz w:val="17"/>
        </w:rPr>
      </w:pPr>
    </w:p>
    <w:p w14:paraId="73958399" w14:textId="77777777" w:rsidR="00426F4D" w:rsidRDefault="00426F4D">
      <w:pPr>
        <w:pStyle w:val="BodyText"/>
        <w:spacing w:before="5"/>
        <w:rPr>
          <w:i/>
          <w:sz w:val="17"/>
        </w:rPr>
      </w:pPr>
    </w:p>
    <w:p w14:paraId="49E687C8" w14:textId="38189BD2" w:rsidR="00426F4D" w:rsidRPr="00FD50EE" w:rsidRDefault="00426F4D" w:rsidP="00FD50EE">
      <w:pPr>
        <w:pStyle w:val="Heading1"/>
        <w:spacing w:before="56"/>
        <w:ind w:right="0"/>
        <w:rPr>
          <w:sz w:val="28"/>
          <w:szCs w:val="28"/>
        </w:rPr>
      </w:pPr>
      <w:r w:rsidRPr="00FD50EE">
        <w:rPr>
          <w:sz w:val="28"/>
          <w:szCs w:val="28"/>
        </w:rPr>
        <w:t>President</w:t>
      </w:r>
      <w:r w:rsidR="00631DCF">
        <w:rPr>
          <w:sz w:val="28"/>
          <w:szCs w:val="28"/>
        </w:rPr>
        <w:t>’</w:t>
      </w:r>
      <w:r w:rsidRPr="00FD50EE">
        <w:rPr>
          <w:sz w:val="28"/>
          <w:szCs w:val="28"/>
        </w:rPr>
        <w:t xml:space="preserve">s Report </w:t>
      </w:r>
      <w:r w:rsidR="00FC1556">
        <w:rPr>
          <w:sz w:val="28"/>
          <w:szCs w:val="28"/>
        </w:rPr>
        <w:t xml:space="preserve">March </w:t>
      </w:r>
      <w:r w:rsidR="00E95EB9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</w:p>
    <w:p w14:paraId="2BF3DF98" w14:textId="77777777" w:rsidR="00426F4D" w:rsidRDefault="00426F4D" w:rsidP="00AC2924">
      <w:pPr>
        <w:pStyle w:val="Heading1"/>
        <w:spacing w:before="56"/>
        <w:ind w:left="0" w:right="0"/>
        <w:jc w:val="left"/>
        <w:rPr>
          <w:b w:val="0"/>
        </w:rPr>
      </w:pPr>
    </w:p>
    <w:p w14:paraId="45D59F30" w14:textId="77777777" w:rsidR="00426F4D" w:rsidRDefault="00426F4D" w:rsidP="005D033A">
      <w:pPr>
        <w:ind w:left="660"/>
      </w:pPr>
    </w:p>
    <w:p w14:paraId="0AC0F082" w14:textId="0C3E837E" w:rsidR="00FC1556" w:rsidRDefault="00FC1556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What a sensational month for our shed with our membership now reaching 60 and the shed open four days a week</w:t>
      </w:r>
      <w:r w:rsidR="004333C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333CB">
        <w:rPr>
          <w:sz w:val="24"/>
          <w:szCs w:val="24"/>
        </w:rPr>
        <w:t>H</w:t>
      </w:r>
      <w:r>
        <w:rPr>
          <w:sz w:val="24"/>
          <w:szCs w:val="24"/>
        </w:rPr>
        <w:t>ere are some examples of our activities this past month.</w:t>
      </w:r>
    </w:p>
    <w:p w14:paraId="2DF1A13B" w14:textId="77777777" w:rsidR="00FC1556" w:rsidRDefault="00FC1556" w:rsidP="00B70481">
      <w:pPr>
        <w:ind w:left="660"/>
        <w:jc w:val="both"/>
        <w:rPr>
          <w:sz w:val="24"/>
          <w:szCs w:val="24"/>
        </w:rPr>
      </w:pPr>
    </w:p>
    <w:p w14:paraId="5B7C1D70" w14:textId="304ED8DD" w:rsidR="00FC1556" w:rsidRDefault="00FC1556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# </w:t>
      </w:r>
      <w:r w:rsidR="00905DEB">
        <w:rPr>
          <w:sz w:val="24"/>
          <w:szCs w:val="24"/>
        </w:rPr>
        <w:t>Another successful</w:t>
      </w:r>
      <w:r>
        <w:rPr>
          <w:sz w:val="24"/>
          <w:szCs w:val="24"/>
        </w:rPr>
        <w:t xml:space="preserve"> Sausage sizzle at Bunnings</w:t>
      </w:r>
      <w:r w:rsidR="004333CB">
        <w:rPr>
          <w:sz w:val="24"/>
          <w:szCs w:val="24"/>
        </w:rPr>
        <w:t>. W</w:t>
      </w:r>
      <w:r>
        <w:rPr>
          <w:sz w:val="24"/>
          <w:szCs w:val="24"/>
        </w:rPr>
        <w:t>e raised around $700 towards our funding goals</w:t>
      </w:r>
    </w:p>
    <w:p w14:paraId="6906B604" w14:textId="0CBDEDEA" w:rsidR="00FC1556" w:rsidRDefault="00FC1556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# Attended Bunnings Easter family night </w:t>
      </w:r>
      <w:r w:rsidR="004333CB">
        <w:rPr>
          <w:sz w:val="24"/>
          <w:szCs w:val="24"/>
        </w:rPr>
        <w:t xml:space="preserve">with </w:t>
      </w:r>
      <w:r>
        <w:rPr>
          <w:sz w:val="24"/>
          <w:szCs w:val="24"/>
        </w:rPr>
        <w:t>music and other activities (thank</w:t>
      </w:r>
      <w:r w:rsidR="004333CB">
        <w:rPr>
          <w:sz w:val="24"/>
          <w:szCs w:val="24"/>
        </w:rPr>
        <w:t xml:space="preserve"> </w:t>
      </w:r>
      <w:r>
        <w:rPr>
          <w:sz w:val="24"/>
          <w:szCs w:val="24"/>
        </w:rPr>
        <w:t>you Brian and Ray</w:t>
      </w:r>
      <w:r w:rsidR="00905DEB">
        <w:rPr>
          <w:sz w:val="24"/>
          <w:szCs w:val="24"/>
        </w:rPr>
        <w:t>)</w:t>
      </w:r>
    </w:p>
    <w:p w14:paraId="40C71503" w14:textId="63402EC3" w:rsidR="00FC1556" w:rsidRDefault="00FC1556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#</w:t>
      </w:r>
      <w:r w:rsidR="004F3A3A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onducted an amazing neighbour day event with SWARA, SPELD, autism hub, Rotary and The </w:t>
      </w:r>
      <w:r w:rsidR="004F3A3A">
        <w:rPr>
          <w:sz w:val="24"/>
          <w:szCs w:val="24"/>
        </w:rPr>
        <w:t xml:space="preserve">   </w:t>
      </w:r>
      <w:r>
        <w:rPr>
          <w:sz w:val="24"/>
          <w:szCs w:val="24"/>
        </w:rPr>
        <w:t>Brisbane City Council (thanks to all members who contributed to this event)</w:t>
      </w:r>
    </w:p>
    <w:p w14:paraId="1EFCADEA" w14:textId="5BE270F2" w:rsidR="00FC1556" w:rsidRDefault="00FC1556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# Completed several wood work </w:t>
      </w:r>
      <w:r w:rsidR="00905DEB">
        <w:rPr>
          <w:sz w:val="24"/>
          <w:szCs w:val="24"/>
        </w:rPr>
        <w:t>projects</w:t>
      </w:r>
      <w:r>
        <w:rPr>
          <w:sz w:val="24"/>
          <w:szCs w:val="24"/>
        </w:rPr>
        <w:t xml:space="preserve"> (</w:t>
      </w:r>
      <w:r w:rsidR="004333CB">
        <w:rPr>
          <w:sz w:val="24"/>
          <w:szCs w:val="24"/>
        </w:rPr>
        <w:t>M</w:t>
      </w:r>
      <w:r>
        <w:rPr>
          <w:sz w:val="24"/>
          <w:szCs w:val="24"/>
        </w:rPr>
        <w:t>ater Hospital</w:t>
      </w:r>
      <w:r w:rsidR="004333CB">
        <w:rPr>
          <w:sz w:val="24"/>
          <w:szCs w:val="24"/>
        </w:rPr>
        <w:t>,</w:t>
      </w:r>
      <w:r>
        <w:rPr>
          <w:sz w:val="24"/>
          <w:szCs w:val="24"/>
        </w:rPr>
        <w:t xml:space="preserve"> Gabba </w:t>
      </w:r>
      <w:r w:rsidR="00905DEB">
        <w:rPr>
          <w:sz w:val="24"/>
          <w:szCs w:val="24"/>
        </w:rPr>
        <w:t xml:space="preserve">Hill </w:t>
      </w:r>
      <w:r w:rsidR="004F3A3A">
        <w:rPr>
          <w:sz w:val="24"/>
          <w:szCs w:val="24"/>
        </w:rPr>
        <w:t>C</w:t>
      </w:r>
      <w:r w:rsidR="00905DEB">
        <w:rPr>
          <w:sz w:val="24"/>
          <w:szCs w:val="24"/>
        </w:rPr>
        <w:t>ommunity</w:t>
      </w:r>
      <w:r>
        <w:rPr>
          <w:sz w:val="24"/>
          <w:szCs w:val="24"/>
        </w:rPr>
        <w:t xml:space="preserve"> </w:t>
      </w:r>
      <w:r w:rsidR="004F3A3A">
        <w:rPr>
          <w:sz w:val="24"/>
          <w:szCs w:val="24"/>
        </w:rPr>
        <w:t>G</w:t>
      </w:r>
      <w:r>
        <w:rPr>
          <w:sz w:val="24"/>
          <w:szCs w:val="24"/>
        </w:rPr>
        <w:t>arden</w:t>
      </w:r>
      <w:r w:rsidR="004F3A3A">
        <w:rPr>
          <w:sz w:val="24"/>
          <w:szCs w:val="24"/>
        </w:rPr>
        <w:t>)</w:t>
      </w:r>
    </w:p>
    <w:p w14:paraId="745147F4" w14:textId="1C37F9E2" w:rsidR="00905DEB" w:rsidRDefault="00905DEB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# Conducted our first Shed Presentation on C</w:t>
      </w:r>
      <w:r w:rsidRPr="00905DEB">
        <w:rPr>
          <w:sz w:val="24"/>
          <w:szCs w:val="24"/>
        </w:rPr>
        <w:t xml:space="preserve">ardiopulmonary </w:t>
      </w:r>
      <w:r>
        <w:rPr>
          <w:sz w:val="24"/>
          <w:szCs w:val="24"/>
        </w:rPr>
        <w:t>R</w:t>
      </w:r>
      <w:r w:rsidRPr="00905DEB">
        <w:rPr>
          <w:sz w:val="24"/>
          <w:szCs w:val="24"/>
        </w:rPr>
        <w:t>esuscitation</w:t>
      </w:r>
      <w:r>
        <w:rPr>
          <w:sz w:val="24"/>
          <w:szCs w:val="24"/>
        </w:rPr>
        <w:t xml:space="preserve"> </w:t>
      </w:r>
      <w:r w:rsidR="004333CB">
        <w:rPr>
          <w:sz w:val="24"/>
          <w:szCs w:val="24"/>
        </w:rPr>
        <w:t>(</w:t>
      </w:r>
      <w:r>
        <w:rPr>
          <w:sz w:val="24"/>
          <w:szCs w:val="24"/>
        </w:rPr>
        <w:t>CPR</w:t>
      </w:r>
      <w:r w:rsidR="004333CB">
        <w:rPr>
          <w:sz w:val="24"/>
          <w:szCs w:val="24"/>
        </w:rPr>
        <w:t>)</w:t>
      </w:r>
    </w:p>
    <w:p w14:paraId="6D7C49CB" w14:textId="2DC9AE30" w:rsidR="00426F4D" w:rsidRPr="00905DEB" w:rsidRDefault="00905DEB" w:rsidP="00905DEB">
      <w:pPr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 SBMS </w:t>
      </w:r>
      <w:r w:rsidRPr="00905DEB">
        <w:rPr>
          <w:b/>
          <w:sz w:val="24"/>
          <w:szCs w:val="24"/>
        </w:rPr>
        <w:t>Ha</w:t>
      </w:r>
      <w:r>
        <w:rPr>
          <w:b/>
          <w:sz w:val="24"/>
          <w:szCs w:val="24"/>
        </w:rPr>
        <w:t>s</w:t>
      </w:r>
      <w:r w:rsidRPr="00905DEB">
        <w:rPr>
          <w:b/>
          <w:sz w:val="24"/>
          <w:szCs w:val="24"/>
        </w:rPr>
        <w:t xml:space="preserve"> been awarded $20k </w:t>
      </w:r>
      <w:r>
        <w:rPr>
          <w:b/>
          <w:sz w:val="24"/>
          <w:szCs w:val="24"/>
        </w:rPr>
        <w:t xml:space="preserve">grant </w:t>
      </w:r>
      <w:r w:rsidRPr="00905DEB">
        <w:rPr>
          <w:b/>
          <w:sz w:val="24"/>
          <w:szCs w:val="24"/>
        </w:rPr>
        <w:t>from the gambling benefit fund</w:t>
      </w:r>
      <w:r w:rsidR="004333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333C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his will be used to renovate the heritage shed</w:t>
      </w:r>
    </w:p>
    <w:p w14:paraId="18A18B11" w14:textId="2E4CE03C" w:rsidR="00426F4D" w:rsidRPr="009F0DD4" w:rsidRDefault="00426F4D" w:rsidP="00B70481">
      <w:pPr>
        <w:ind w:left="660"/>
        <w:jc w:val="both"/>
        <w:rPr>
          <w:sz w:val="24"/>
          <w:szCs w:val="24"/>
        </w:rPr>
      </w:pPr>
    </w:p>
    <w:p w14:paraId="3A3497CC" w14:textId="1213DD89" w:rsidR="00426F4D" w:rsidRPr="004333CB" w:rsidRDefault="00905DEB" w:rsidP="00B70481">
      <w:pPr>
        <w:ind w:left="660"/>
        <w:jc w:val="both"/>
        <w:rPr>
          <w:b/>
          <w:sz w:val="28"/>
          <w:szCs w:val="24"/>
        </w:rPr>
      </w:pPr>
      <w:r w:rsidRPr="004333CB">
        <w:rPr>
          <w:b/>
          <w:sz w:val="28"/>
          <w:szCs w:val="24"/>
        </w:rPr>
        <w:t xml:space="preserve">Upcoming </w:t>
      </w:r>
      <w:r w:rsidR="00426F4D" w:rsidRPr="004333CB">
        <w:rPr>
          <w:b/>
          <w:sz w:val="28"/>
          <w:szCs w:val="24"/>
        </w:rPr>
        <w:t>Special events</w:t>
      </w:r>
      <w:r w:rsidR="004333CB">
        <w:rPr>
          <w:b/>
          <w:sz w:val="28"/>
          <w:szCs w:val="24"/>
        </w:rPr>
        <w:t>:</w:t>
      </w:r>
    </w:p>
    <w:p w14:paraId="6AD1D25C" w14:textId="5892053C" w:rsidR="001D29A0" w:rsidRDefault="004F3A3A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pict w14:anchorId="06D04937">
          <v:shape id="_x0000_i1025" type="#_x0000_t75" style="width:292.5pt;height:415.5pt">
            <v:imagedata r:id="rId8" o:title="biscit tin "/>
          </v:shape>
        </w:pict>
      </w:r>
      <w:r w:rsidR="001D29A0">
        <w:rPr>
          <w:sz w:val="24"/>
          <w:szCs w:val="24"/>
        </w:rPr>
        <w:t xml:space="preserve">. </w:t>
      </w:r>
    </w:p>
    <w:p w14:paraId="18E70940" w14:textId="75F80CB8" w:rsidR="00426F4D" w:rsidRPr="009F0DD4" w:rsidRDefault="00905DEB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3A3A">
        <w:rPr>
          <w:sz w:val="24"/>
          <w:szCs w:val="24"/>
        </w:rPr>
        <w:t xml:space="preserve">Please contact Andrew at the shed or apply to </w:t>
      </w:r>
      <w:hyperlink r:id="rId9" w:history="1">
        <w:r w:rsidR="004F3A3A" w:rsidRPr="00803E75">
          <w:rPr>
            <w:rStyle w:val="Hyperlink"/>
            <w:rFonts w:cs="Calibri"/>
            <w:sz w:val="24"/>
            <w:szCs w:val="24"/>
          </w:rPr>
          <w:t>Seretary@southbrisbanemensshed.org.au</w:t>
        </w:r>
      </w:hyperlink>
    </w:p>
    <w:p w14:paraId="025FD5A6" w14:textId="7B2C8848" w:rsidR="00426F4D" w:rsidRPr="009F0DD4" w:rsidRDefault="007B7DAD" w:rsidP="00B70481">
      <w:pPr>
        <w:ind w:left="660"/>
        <w:jc w:val="both"/>
        <w:rPr>
          <w:sz w:val="24"/>
          <w:szCs w:val="24"/>
        </w:rPr>
      </w:pPr>
      <w:r w:rsidRPr="007532FD">
        <w:rPr>
          <w:sz w:val="24"/>
          <w:szCs w:val="24"/>
        </w:rPr>
        <w:t xml:space="preserve"> </w:t>
      </w:r>
    </w:p>
    <w:p w14:paraId="418951E9" w14:textId="77777777" w:rsidR="004F3A3A" w:rsidRDefault="004F3A3A" w:rsidP="00B70481">
      <w:pPr>
        <w:ind w:left="660"/>
        <w:jc w:val="both"/>
        <w:rPr>
          <w:sz w:val="24"/>
          <w:szCs w:val="24"/>
        </w:rPr>
      </w:pPr>
    </w:p>
    <w:p w14:paraId="577CD03A" w14:textId="46484C60" w:rsidR="004F3A3A" w:rsidRDefault="004F3A3A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Leatherwork Classes </w:t>
      </w:r>
    </w:p>
    <w:p w14:paraId="2B8F8880" w14:textId="77777777" w:rsidR="004F3A3A" w:rsidRDefault="004F3A3A" w:rsidP="00B70481">
      <w:pPr>
        <w:ind w:left="660"/>
        <w:jc w:val="both"/>
        <w:rPr>
          <w:sz w:val="24"/>
          <w:szCs w:val="24"/>
        </w:rPr>
      </w:pPr>
    </w:p>
    <w:p w14:paraId="5529E346" w14:textId="014C7B9F" w:rsidR="004F3A3A" w:rsidRDefault="004F3A3A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pict w14:anchorId="6E2F4260">
          <v:shape id="_x0000_i1028" type="#_x0000_t75" style="width:206.25pt;height:137.25pt">
            <v:imagedata r:id="rId10" o:title="images"/>
          </v:shape>
        </w:pict>
      </w:r>
    </w:p>
    <w:p w14:paraId="13D8BD81" w14:textId="77777777" w:rsidR="004F3A3A" w:rsidRDefault="004F3A3A" w:rsidP="00B70481">
      <w:pPr>
        <w:ind w:left="660"/>
        <w:jc w:val="both"/>
        <w:rPr>
          <w:sz w:val="24"/>
          <w:szCs w:val="24"/>
        </w:rPr>
      </w:pPr>
    </w:p>
    <w:p w14:paraId="54D2AF0F" w14:textId="77777777" w:rsidR="004F3A3A" w:rsidRDefault="004F3A3A" w:rsidP="00B70481">
      <w:pPr>
        <w:ind w:left="660"/>
        <w:jc w:val="both"/>
        <w:rPr>
          <w:sz w:val="24"/>
          <w:szCs w:val="24"/>
        </w:rPr>
      </w:pPr>
    </w:p>
    <w:p w14:paraId="03DE3418" w14:textId="15D281D7" w:rsidR="004F3A3A" w:rsidRDefault="004F3A3A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We are seeking expressions pf interest to join a leatherwork class meeting at the shed every Wednesday morning</w:t>
      </w:r>
      <w:r w:rsidR="004333CB">
        <w:rPr>
          <w:sz w:val="24"/>
          <w:szCs w:val="24"/>
        </w:rPr>
        <w:t>. P</w:t>
      </w:r>
      <w:r>
        <w:rPr>
          <w:sz w:val="24"/>
          <w:szCs w:val="24"/>
        </w:rPr>
        <w:t xml:space="preserve">lease talk to Ted or Graham at the shed or email </w:t>
      </w:r>
      <w:bookmarkStart w:id="0" w:name="_Hlk510259099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"mailto:Seretary@southbrisbanemensshed.org.au" </w:instrText>
      </w:r>
      <w:r>
        <w:rPr>
          <w:sz w:val="24"/>
          <w:szCs w:val="24"/>
        </w:rPr>
        <w:fldChar w:fldCharType="separate"/>
      </w:r>
      <w:r w:rsidRPr="00803E75">
        <w:rPr>
          <w:rStyle w:val="Hyperlink"/>
          <w:rFonts w:cs="Calibri"/>
          <w:sz w:val="24"/>
          <w:szCs w:val="24"/>
        </w:rPr>
        <w:t>Seretary@southbrisbanemensshed.org.au</w:t>
      </w:r>
      <w:r>
        <w:rPr>
          <w:sz w:val="24"/>
          <w:szCs w:val="24"/>
        </w:rPr>
        <w:fldChar w:fldCharType="end"/>
      </w:r>
      <w:bookmarkEnd w:id="0"/>
    </w:p>
    <w:p w14:paraId="3F98DBA0" w14:textId="074DDFF5" w:rsidR="004F3A3A" w:rsidRDefault="004F3A3A" w:rsidP="00B70481">
      <w:pPr>
        <w:ind w:left="660"/>
        <w:jc w:val="both"/>
        <w:rPr>
          <w:sz w:val="24"/>
          <w:szCs w:val="24"/>
        </w:rPr>
      </w:pPr>
    </w:p>
    <w:p w14:paraId="5195769F" w14:textId="6DF48993" w:rsidR="004F3A3A" w:rsidRDefault="004F3A3A" w:rsidP="00B70481">
      <w:pPr>
        <w:ind w:left="660"/>
        <w:jc w:val="both"/>
        <w:rPr>
          <w:sz w:val="24"/>
          <w:szCs w:val="24"/>
        </w:rPr>
      </w:pPr>
    </w:p>
    <w:p w14:paraId="594EC81C" w14:textId="77777777" w:rsidR="004F3A3A" w:rsidRDefault="004F3A3A" w:rsidP="00B70481">
      <w:pPr>
        <w:ind w:left="660"/>
        <w:jc w:val="both"/>
        <w:rPr>
          <w:sz w:val="24"/>
          <w:szCs w:val="24"/>
        </w:rPr>
      </w:pPr>
    </w:p>
    <w:p w14:paraId="26314D82" w14:textId="2B8279E2" w:rsidR="004F3A3A" w:rsidRDefault="0091367E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pict w14:anchorId="478A90B1">
          <v:shape id="_x0000_i1029" type="#_x0000_t75" style="width:211.5pt;height:134.25pt">
            <v:imagedata r:id="rId11" o:title="wood turning image"/>
          </v:shape>
        </w:pict>
      </w:r>
    </w:p>
    <w:p w14:paraId="15C1A476" w14:textId="77777777" w:rsidR="004F3A3A" w:rsidRDefault="004F3A3A" w:rsidP="00B70481">
      <w:pPr>
        <w:ind w:left="660"/>
        <w:jc w:val="both"/>
        <w:rPr>
          <w:sz w:val="24"/>
          <w:szCs w:val="24"/>
        </w:rPr>
      </w:pPr>
    </w:p>
    <w:p w14:paraId="5EECFE37" w14:textId="77777777" w:rsidR="004F3A3A" w:rsidRDefault="004F3A3A" w:rsidP="00B70481">
      <w:pPr>
        <w:ind w:left="660"/>
        <w:jc w:val="both"/>
        <w:rPr>
          <w:sz w:val="24"/>
          <w:szCs w:val="24"/>
        </w:rPr>
      </w:pPr>
    </w:p>
    <w:p w14:paraId="197C3D8D" w14:textId="72574928" w:rsidR="004F3A3A" w:rsidRDefault="0091367E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Our Friends from Shed West will be visiting Monday 30</w:t>
      </w:r>
      <w:r w:rsidRPr="0091367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commencing 9am and will demonstrate wood turning</w:t>
      </w:r>
      <w:r w:rsidR="004333CB">
        <w:rPr>
          <w:sz w:val="24"/>
          <w:szCs w:val="24"/>
        </w:rPr>
        <w:t>. W</w:t>
      </w:r>
      <w:r>
        <w:rPr>
          <w:sz w:val="24"/>
          <w:szCs w:val="24"/>
        </w:rPr>
        <w:t xml:space="preserve">e will also hold a sausage sizzle lunch that day. </w:t>
      </w:r>
    </w:p>
    <w:p w14:paraId="3E138472" w14:textId="77777777" w:rsidR="004F3A3A" w:rsidRDefault="004F3A3A" w:rsidP="00B70481">
      <w:pPr>
        <w:ind w:left="660"/>
        <w:jc w:val="both"/>
        <w:rPr>
          <w:sz w:val="24"/>
          <w:szCs w:val="24"/>
        </w:rPr>
      </w:pPr>
    </w:p>
    <w:p w14:paraId="069BF8C8" w14:textId="77777777" w:rsidR="004F3A3A" w:rsidRDefault="004F3A3A" w:rsidP="00B70481">
      <w:pPr>
        <w:ind w:left="660"/>
        <w:jc w:val="both"/>
        <w:rPr>
          <w:sz w:val="24"/>
          <w:szCs w:val="24"/>
        </w:rPr>
      </w:pPr>
    </w:p>
    <w:p w14:paraId="2FAAA6E0" w14:textId="57592499" w:rsidR="004F3A3A" w:rsidRPr="0091367E" w:rsidRDefault="0091367E" w:rsidP="0091367E">
      <w:pPr>
        <w:ind w:left="660"/>
        <w:jc w:val="center"/>
        <w:rPr>
          <w:b/>
          <w:sz w:val="28"/>
          <w:szCs w:val="28"/>
        </w:rPr>
      </w:pPr>
      <w:r>
        <w:pict w14:anchorId="44A5992B">
          <v:shape id="_x0000_i1035" type="#_x0000_t75" style="width:186.75pt;height:220.5pt">
            <v:imagedata r:id="rId12" o:title="fact image"/>
          </v:shape>
        </w:pict>
      </w:r>
      <w:r w:rsidRPr="0091367E">
        <w:rPr>
          <w:b/>
          <w:sz w:val="28"/>
          <w:szCs w:val="28"/>
        </w:rPr>
        <w:t xml:space="preserve">Our fathers group will be holding a BBQ and A in April and </w:t>
      </w:r>
      <w:r>
        <w:rPr>
          <w:b/>
          <w:sz w:val="28"/>
          <w:szCs w:val="28"/>
        </w:rPr>
        <w:t xml:space="preserve">this event </w:t>
      </w:r>
      <w:r w:rsidRPr="0091367E">
        <w:rPr>
          <w:b/>
          <w:sz w:val="28"/>
          <w:szCs w:val="28"/>
        </w:rPr>
        <w:t xml:space="preserve">will be part of autism month </w:t>
      </w:r>
    </w:p>
    <w:p w14:paraId="20FCB490" w14:textId="619BA618" w:rsidR="004F3A3A" w:rsidRDefault="004F3A3A" w:rsidP="00B70481">
      <w:pPr>
        <w:ind w:left="660"/>
        <w:jc w:val="both"/>
        <w:rPr>
          <w:sz w:val="24"/>
          <w:szCs w:val="24"/>
        </w:rPr>
      </w:pPr>
    </w:p>
    <w:p w14:paraId="2B3FC98D" w14:textId="74178581" w:rsidR="0091367E" w:rsidRDefault="0091367E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>Look out for our Involvement in Autism Month</w:t>
      </w:r>
    </w:p>
    <w:p w14:paraId="45698E8A" w14:textId="7D8E1487" w:rsidR="007B171D" w:rsidRDefault="007B171D" w:rsidP="00B70481">
      <w:pPr>
        <w:ind w:left="660"/>
        <w:jc w:val="both"/>
        <w:rPr>
          <w:sz w:val="24"/>
          <w:szCs w:val="24"/>
        </w:rPr>
      </w:pPr>
    </w:p>
    <w:p w14:paraId="4EB67B6C" w14:textId="49A9CC27" w:rsidR="007B171D" w:rsidRDefault="007B171D" w:rsidP="00B70481">
      <w:pPr>
        <w:ind w:left="660"/>
        <w:jc w:val="both"/>
        <w:rPr>
          <w:sz w:val="24"/>
          <w:szCs w:val="24"/>
        </w:rPr>
      </w:pPr>
    </w:p>
    <w:p w14:paraId="1209DFEB" w14:textId="1FDFF57E" w:rsidR="007B171D" w:rsidRDefault="007B171D" w:rsidP="00B70481">
      <w:pPr>
        <w:ind w:left="660"/>
        <w:jc w:val="both"/>
        <w:rPr>
          <w:sz w:val="24"/>
          <w:szCs w:val="24"/>
        </w:rPr>
      </w:pPr>
    </w:p>
    <w:p w14:paraId="6DD9A24F" w14:textId="0AA13884" w:rsidR="007B171D" w:rsidRDefault="007B171D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pict w14:anchorId="5BD99565">
          <v:shape id="_x0000_i1036" type="#_x0000_t75" style="width:519.75pt;height:94.5pt">
            <v:imagedata r:id="rId13" o:title="autism fun day"/>
          </v:shape>
        </w:pict>
      </w:r>
    </w:p>
    <w:p w14:paraId="02BEF309" w14:textId="727E4EB9" w:rsidR="0091367E" w:rsidRDefault="0091367E" w:rsidP="00B70481">
      <w:pPr>
        <w:ind w:left="660"/>
        <w:jc w:val="both"/>
        <w:rPr>
          <w:sz w:val="24"/>
          <w:szCs w:val="24"/>
        </w:rPr>
      </w:pPr>
    </w:p>
    <w:p w14:paraId="729F00B9" w14:textId="58EBB12B" w:rsidR="0091367E" w:rsidRDefault="0091367E" w:rsidP="00B70481">
      <w:pPr>
        <w:ind w:left="660"/>
        <w:jc w:val="both"/>
        <w:rPr>
          <w:sz w:val="24"/>
          <w:szCs w:val="24"/>
        </w:rPr>
      </w:pPr>
    </w:p>
    <w:p w14:paraId="64F8911D" w14:textId="2EE40537" w:rsidR="0091367E" w:rsidRDefault="0091367E" w:rsidP="00B70481">
      <w:pPr>
        <w:ind w:left="660"/>
        <w:jc w:val="both"/>
        <w:rPr>
          <w:sz w:val="24"/>
          <w:szCs w:val="24"/>
        </w:rPr>
      </w:pPr>
    </w:p>
    <w:p w14:paraId="7CA8D63C" w14:textId="71DD0D48" w:rsidR="0091367E" w:rsidRDefault="007B171D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333CB">
        <w:rPr>
          <w:sz w:val="24"/>
          <w:szCs w:val="24"/>
        </w:rPr>
        <w:t>29</w:t>
      </w:r>
      <w:r w:rsidR="004333CB" w:rsidRPr="004333CB">
        <w:rPr>
          <w:sz w:val="24"/>
          <w:szCs w:val="24"/>
          <w:vertAlign w:val="superscript"/>
        </w:rPr>
        <w:t>th</w:t>
      </w:r>
      <w:r w:rsidR="004333CB">
        <w:rPr>
          <w:sz w:val="24"/>
          <w:szCs w:val="24"/>
        </w:rPr>
        <w:t xml:space="preserve"> K</w:t>
      </w:r>
      <w:bookmarkStart w:id="1" w:name="_GoBack"/>
      <w:bookmarkEnd w:id="1"/>
      <w:r w:rsidR="004333CB">
        <w:rPr>
          <w:sz w:val="24"/>
          <w:szCs w:val="24"/>
        </w:rPr>
        <w:t xml:space="preserve">urilpa Point Park South Brisbane 9AM – 11-30 Am </w:t>
      </w:r>
    </w:p>
    <w:p w14:paraId="1042265B" w14:textId="54C6353E" w:rsidR="004333CB" w:rsidRDefault="004333CB" w:rsidP="00B70481">
      <w:pPr>
        <w:ind w:left="660"/>
        <w:jc w:val="both"/>
        <w:rPr>
          <w:sz w:val="24"/>
          <w:szCs w:val="24"/>
        </w:rPr>
      </w:pPr>
    </w:p>
    <w:p w14:paraId="52F57C1A" w14:textId="55D5F335" w:rsidR="004333CB" w:rsidRDefault="004333CB" w:rsidP="00B70481">
      <w:pPr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Trust we will see you in the Shed soon </w:t>
      </w:r>
    </w:p>
    <w:p w14:paraId="64CDCF05" w14:textId="468BE53B" w:rsidR="0091367E" w:rsidRDefault="0091367E" w:rsidP="00B70481">
      <w:pPr>
        <w:ind w:left="660"/>
        <w:jc w:val="both"/>
        <w:rPr>
          <w:sz w:val="24"/>
          <w:szCs w:val="24"/>
        </w:rPr>
      </w:pPr>
    </w:p>
    <w:p w14:paraId="7FE5F048" w14:textId="333FF0EB" w:rsidR="0091367E" w:rsidRDefault="0091367E" w:rsidP="00B70481">
      <w:pPr>
        <w:ind w:left="660"/>
        <w:jc w:val="both"/>
        <w:rPr>
          <w:sz w:val="24"/>
          <w:szCs w:val="24"/>
        </w:rPr>
      </w:pPr>
    </w:p>
    <w:p w14:paraId="370A3D77" w14:textId="1EE4CCC2" w:rsidR="0091367E" w:rsidRDefault="0091367E" w:rsidP="00B70481">
      <w:pPr>
        <w:ind w:left="660"/>
        <w:jc w:val="both"/>
        <w:rPr>
          <w:sz w:val="24"/>
          <w:szCs w:val="24"/>
        </w:rPr>
      </w:pPr>
    </w:p>
    <w:p w14:paraId="4A8FEFBD" w14:textId="77777777" w:rsidR="0091367E" w:rsidRDefault="0091367E" w:rsidP="00B70481">
      <w:pPr>
        <w:ind w:left="660"/>
        <w:jc w:val="both"/>
        <w:rPr>
          <w:sz w:val="24"/>
          <w:szCs w:val="24"/>
        </w:rPr>
      </w:pPr>
    </w:p>
    <w:p w14:paraId="319404F7" w14:textId="40D0B000" w:rsidR="00426F4D" w:rsidRPr="009F0DD4" w:rsidRDefault="00426F4D" w:rsidP="00B70481">
      <w:pPr>
        <w:ind w:left="660"/>
        <w:jc w:val="both"/>
        <w:rPr>
          <w:sz w:val="24"/>
          <w:szCs w:val="24"/>
        </w:rPr>
      </w:pPr>
      <w:r w:rsidRPr="009F0DD4">
        <w:rPr>
          <w:sz w:val="24"/>
          <w:szCs w:val="24"/>
        </w:rPr>
        <w:t xml:space="preserve">David Spillane </w:t>
      </w:r>
    </w:p>
    <w:p w14:paraId="168F5266" w14:textId="77777777" w:rsidR="00426F4D" w:rsidRPr="009F0DD4" w:rsidRDefault="00426F4D" w:rsidP="00B70481">
      <w:pPr>
        <w:ind w:left="660"/>
        <w:jc w:val="both"/>
        <w:rPr>
          <w:sz w:val="24"/>
          <w:szCs w:val="24"/>
        </w:rPr>
      </w:pPr>
      <w:r w:rsidRPr="009F0DD4">
        <w:rPr>
          <w:sz w:val="24"/>
          <w:szCs w:val="24"/>
        </w:rPr>
        <w:t>President</w:t>
      </w:r>
    </w:p>
    <w:p w14:paraId="1358D54B" w14:textId="77777777" w:rsidR="00426F4D" w:rsidRPr="009F0DD4" w:rsidRDefault="00426F4D" w:rsidP="00B70481">
      <w:pPr>
        <w:ind w:left="660"/>
        <w:jc w:val="both"/>
        <w:rPr>
          <w:sz w:val="24"/>
          <w:szCs w:val="24"/>
        </w:rPr>
      </w:pPr>
      <w:r w:rsidRPr="009F0DD4">
        <w:rPr>
          <w:sz w:val="24"/>
          <w:szCs w:val="24"/>
        </w:rPr>
        <w:t xml:space="preserve">South Brisbane Men’s </w:t>
      </w:r>
      <w:r w:rsidR="00394B17" w:rsidRPr="009F0DD4">
        <w:rPr>
          <w:sz w:val="24"/>
          <w:szCs w:val="24"/>
        </w:rPr>
        <w:t>shed</w:t>
      </w:r>
      <w:r w:rsidRPr="009F0DD4">
        <w:rPr>
          <w:sz w:val="24"/>
          <w:szCs w:val="24"/>
        </w:rPr>
        <w:t xml:space="preserve"> Inc.</w:t>
      </w:r>
    </w:p>
    <w:sectPr w:rsidR="00426F4D" w:rsidRPr="009F0DD4" w:rsidSect="00BC46C4">
      <w:footerReference w:type="default" r:id="rId14"/>
      <w:type w:val="continuous"/>
      <w:pgSz w:w="11910" w:h="16840" w:code="9"/>
      <w:pgMar w:top="540" w:right="851" w:bottom="567" w:left="660" w:header="72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1CF4" w14:textId="77777777" w:rsidR="00DD789A" w:rsidRDefault="00DD789A" w:rsidP="006E4DE1">
      <w:r>
        <w:separator/>
      </w:r>
    </w:p>
  </w:endnote>
  <w:endnote w:type="continuationSeparator" w:id="0">
    <w:p w14:paraId="3AAE3267" w14:textId="77777777" w:rsidR="00DD789A" w:rsidRDefault="00DD789A" w:rsidP="006E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9B8B8" w14:textId="7ECD1275" w:rsidR="001D29A0" w:rsidRDefault="001D29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2103">
      <w:rPr>
        <w:noProof/>
      </w:rPr>
      <w:t>1</w:t>
    </w:r>
    <w:r>
      <w:fldChar w:fldCharType="end"/>
    </w:r>
  </w:p>
  <w:p w14:paraId="0A0040B7" w14:textId="77777777" w:rsidR="001D29A0" w:rsidRDefault="001D29A0" w:rsidP="00C367E4">
    <w:pPr>
      <w:pStyle w:val="BodyText"/>
      <w:spacing w:before="3"/>
      <w:jc w:val="center"/>
      <w:rPr>
        <w:i/>
        <w:sz w:val="16"/>
      </w:rPr>
    </w:pPr>
    <w:r>
      <w:rPr>
        <w:i/>
        <w:sz w:val="16"/>
      </w:rPr>
      <w:t>South Brisbane Men’s Shed Inc.</w:t>
    </w:r>
  </w:p>
  <w:p w14:paraId="46BF661A" w14:textId="77777777" w:rsidR="001D29A0" w:rsidRDefault="001D29A0" w:rsidP="00C367E4">
    <w:pPr>
      <w:pStyle w:val="BodyText"/>
      <w:spacing w:before="3"/>
      <w:jc w:val="center"/>
      <w:rPr>
        <w:i/>
        <w:sz w:val="16"/>
      </w:rPr>
    </w:pPr>
    <w:r>
      <w:rPr>
        <w:i/>
        <w:sz w:val="16"/>
      </w:rPr>
      <w:t xml:space="preserve">Association Incorporated in </w:t>
    </w:r>
    <w:smartTag w:uri="urn:schemas-microsoft-com:office:smarttags" w:element="place">
      <w:smartTag w:uri="urn:schemas-microsoft-com:office:smarttags" w:element="State">
        <w:r>
          <w:rPr>
            <w:i/>
            <w:sz w:val="16"/>
          </w:rPr>
          <w:t>Queensland</w:t>
        </w:r>
      </w:smartTag>
    </w:smartTag>
    <w:r>
      <w:rPr>
        <w:i/>
        <w:sz w:val="16"/>
      </w:rPr>
      <w:t xml:space="preserve"> -  Inc. Number IA56321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4C43" w14:textId="77777777" w:rsidR="00DD789A" w:rsidRDefault="00DD789A" w:rsidP="006E4DE1">
      <w:r>
        <w:separator/>
      </w:r>
    </w:p>
  </w:footnote>
  <w:footnote w:type="continuationSeparator" w:id="0">
    <w:p w14:paraId="5B5C8973" w14:textId="77777777" w:rsidR="00DD789A" w:rsidRDefault="00DD789A" w:rsidP="006E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90E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2767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A67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80A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381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A29B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10F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C9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CC0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103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FA2FC0"/>
    <w:multiLevelType w:val="hybridMultilevel"/>
    <w:tmpl w:val="3418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D06353"/>
    <w:multiLevelType w:val="hybridMultilevel"/>
    <w:tmpl w:val="8B129278"/>
    <w:lvl w:ilvl="0" w:tplc="0C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28D66038"/>
    <w:multiLevelType w:val="hybridMultilevel"/>
    <w:tmpl w:val="2356107C"/>
    <w:lvl w:ilvl="0" w:tplc="0C0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3" w15:restartNumberingAfterBreak="0">
    <w:nsid w:val="301B4B1A"/>
    <w:multiLevelType w:val="hybridMultilevel"/>
    <w:tmpl w:val="B18CDE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B68D0"/>
    <w:multiLevelType w:val="hybridMultilevel"/>
    <w:tmpl w:val="8C52BEBA"/>
    <w:lvl w:ilvl="0" w:tplc="A0DA3516">
      <w:numFmt w:val="bullet"/>
      <w:lvlText w:val="◻"/>
      <w:lvlJc w:val="left"/>
      <w:pPr>
        <w:ind w:left="580" w:hanging="361"/>
      </w:pPr>
      <w:rPr>
        <w:rFonts w:ascii="Symbol" w:eastAsia="Times New Roman" w:hAnsi="Symbol" w:hint="default"/>
        <w:w w:val="100"/>
        <w:position w:val="0"/>
        <w:sz w:val="22"/>
      </w:rPr>
    </w:lvl>
    <w:lvl w:ilvl="1" w:tplc="1BC0E744">
      <w:numFmt w:val="bullet"/>
      <w:lvlText w:val="•"/>
      <w:lvlJc w:val="left"/>
      <w:pPr>
        <w:ind w:left="1530" w:hanging="361"/>
      </w:pPr>
      <w:rPr>
        <w:rFonts w:hint="default"/>
      </w:rPr>
    </w:lvl>
    <w:lvl w:ilvl="2" w:tplc="E1EEEE28">
      <w:numFmt w:val="bullet"/>
      <w:lvlText w:val="•"/>
      <w:lvlJc w:val="left"/>
      <w:pPr>
        <w:ind w:left="2481" w:hanging="361"/>
      </w:pPr>
      <w:rPr>
        <w:rFonts w:hint="default"/>
      </w:rPr>
    </w:lvl>
    <w:lvl w:ilvl="3" w:tplc="3B8258D2">
      <w:numFmt w:val="bullet"/>
      <w:lvlText w:val="•"/>
      <w:lvlJc w:val="left"/>
      <w:pPr>
        <w:ind w:left="3431" w:hanging="361"/>
      </w:pPr>
      <w:rPr>
        <w:rFonts w:hint="default"/>
      </w:rPr>
    </w:lvl>
    <w:lvl w:ilvl="4" w:tplc="DEC841DC">
      <w:numFmt w:val="bullet"/>
      <w:lvlText w:val="•"/>
      <w:lvlJc w:val="left"/>
      <w:pPr>
        <w:ind w:left="4382" w:hanging="361"/>
      </w:pPr>
      <w:rPr>
        <w:rFonts w:hint="default"/>
      </w:rPr>
    </w:lvl>
    <w:lvl w:ilvl="5" w:tplc="E1FC08E4">
      <w:numFmt w:val="bullet"/>
      <w:lvlText w:val="•"/>
      <w:lvlJc w:val="left"/>
      <w:pPr>
        <w:ind w:left="5333" w:hanging="361"/>
      </w:pPr>
      <w:rPr>
        <w:rFonts w:hint="default"/>
      </w:rPr>
    </w:lvl>
    <w:lvl w:ilvl="6" w:tplc="4DBA3B00">
      <w:numFmt w:val="bullet"/>
      <w:lvlText w:val="•"/>
      <w:lvlJc w:val="left"/>
      <w:pPr>
        <w:ind w:left="6283" w:hanging="361"/>
      </w:pPr>
      <w:rPr>
        <w:rFonts w:hint="default"/>
      </w:rPr>
    </w:lvl>
    <w:lvl w:ilvl="7" w:tplc="C04C9946">
      <w:numFmt w:val="bullet"/>
      <w:lvlText w:val="•"/>
      <w:lvlJc w:val="left"/>
      <w:pPr>
        <w:ind w:left="7234" w:hanging="361"/>
      </w:pPr>
      <w:rPr>
        <w:rFonts w:hint="default"/>
      </w:rPr>
    </w:lvl>
    <w:lvl w:ilvl="8" w:tplc="A7E6D6D0">
      <w:numFmt w:val="bullet"/>
      <w:lvlText w:val="•"/>
      <w:lvlJc w:val="left"/>
      <w:pPr>
        <w:ind w:left="8185" w:hanging="361"/>
      </w:pPr>
      <w:rPr>
        <w:rFonts w:hint="default"/>
      </w:rPr>
    </w:lvl>
  </w:abstractNum>
  <w:abstractNum w:abstractNumId="15" w15:restartNumberingAfterBreak="0">
    <w:nsid w:val="3F9C06AB"/>
    <w:multiLevelType w:val="hybridMultilevel"/>
    <w:tmpl w:val="255E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CD6BB7"/>
    <w:multiLevelType w:val="hybridMultilevel"/>
    <w:tmpl w:val="37E6E28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7E77FB5"/>
    <w:multiLevelType w:val="hybridMultilevel"/>
    <w:tmpl w:val="4F4C655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DE2"/>
    <w:rsid w:val="00012490"/>
    <w:rsid w:val="00034132"/>
    <w:rsid w:val="00066B0E"/>
    <w:rsid w:val="000F0953"/>
    <w:rsid w:val="000F351E"/>
    <w:rsid w:val="001051BD"/>
    <w:rsid w:val="00107583"/>
    <w:rsid w:val="00120E7E"/>
    <w:rsid w:val="00130A14"/>
    <w:rsid w:val="00132476"/>
    <w:rsid w:val="00145F70"/>
    <w:rsid w:val="00147A64"/>
    <w:rsid w:val="001749E1"/>
    <w:rsid w:val="00180E88"/>
    <w:rsid w:val="001B35F3"/>
    <w:rsid w:val="001C1E1C"/>
    <w:rsid w:val="001D03DA"/>
    <w:rsid w:val="001D055A"/>
    <w:rsid w:val="001D29A0"/>
    <w:rsid w:val="001D3D0E"/>
    <w:rsid w:val="001E39F3"/>
    <w:rsid w:val="002140AE"/>
    <w:rsid w:val="002526E2"/>
    <w:rsid w:val="00260DA6"/>
    <w:rsid w:val="00264DE2"/>
    <w:rsid w:val="002815AA"/>
    <w:rsid w:val="00295C20"/>
    <w:rsid w:val="002A3EA1"/>
    <w:rsid w:val="002B21D8"/>
    <w:rsid w:val="002B3BE2"/>
    <w:rsid w:val="002F7ED2"/>
    <w:rsid w:val="003058EA"/>
    <w:rsid w:val="00310A0A"/>
    <w:rsid w:val="00343E2B"/>
    <w:rsid w:val="00354BE9"/>
    <w:rsid w:val="003756BE"/>
    <w:rsid w:val="003819A6"/>
    <w:rsid w:val="00381FFD"/>
    <w:rsid w:val="00387D99"/>
    <w:rsid w:val="00390846"/>
    <w:rsid w:val="00394B17"/>
    <w:rsid w:val="003F0897"/>
    <w:rsid w:val="00412746"/>
    <w:rsid w:val="00426F4D"/>
    <w:rsid w:val="004333CB"/>
    <w:rsid w:val="00451989"/>
    <w:rsid w:val="0047469D"/>
    <w:rsid w:val="00481A46"/>
    <w:rsid w:val="00483E3A"/>
    <w:rsid w:val="00494F13"/>
    <w:rsid w:val="0049783C"/>
    <w:rsid w:val="0049790A"/>
    <w:rsid w:val="004F08E3"/>
    <w:rsid w:val="004F2360"/>
    <w:rsid w:val="004F3A3A"/>
    <w:rsid w:val="004F3FA7"/>
    <w:rsid w:val="00501721"/>
    <w:rsid w:val="005055D5"/>
    <w:rsid w:val="00531A97"/>
    <w:rsid w:val="00544E90"/>
    <w:rsid w:val="0058050D"/>
    <w:rsid w:val="005D033A"/>
    <w:rsid w:val="005E5545"/>
    <w:rsid w:val="005E63D4"/>
    <w:rsid w:val="005E6B4C"/>
    <w:rsid w:val="005F7E77"/>
    <w:rsid w:val="006078AE"/>
    <w:rsid w:val="00631DCF"/>
    <w:rsid w:val="006459F7"/>
    <w:rsid w:val="006535DF"/>
    <w:rsid w:val="006637E5"/>
    <w:rsid w:val="00663FB4"/>
    <w:rsid w:val="006C478B"/>
    <w:rsid w:val="006E4DE1"/>
    <w:rsid w:val="007005CB"/>
    <w:rsid w:val="0071247F"/>
    <w:rsid w:val="00713E91"/>
    <w:rsid w:val="007151AD"/>
    <w:rsid w:val="00731E61"/>
    <w:rsid w:val="007407DA"/>
    <w:rsid w:val="007532FD"/>
    <w:rsid w:val="00753B6C"/>
    <w:rsid w:val="00761DC6"/>
    <w:rsid w:val="007766DC"/>
    <w:rsid w:val="00776AE3"/>
    <w:rsid w:val="00791A2E"/>
    <w:rsid w:val="00793E48"/>
    <w:rsid w:val="007B171D"/>
    <w:rsid w:val="007B4B05"/>
    <w:rsid w:val="007B7DAD"/>
    <w:rsid w:val="007D3E6B"/>
    <w:rsid w:val="007E1C90"/>
    <w:rsid w:val="007E3CBE"/>
    <w:rsid w:val="007F14EC"/>
    <w:rsid w:val="007F2A20"/>
    <w:rsid w:val="0082136D"/>
    <w:rsid w:val="00826436"/>
    <w:rsid w:val="00840508"/>
    <w:rsid w:val="00840FB7"/>
    <w:rsid w:val="00843DB3"/>
    <w:rsid w:val="0084401A"/>
    <w:rsid w:val="008463EE"/>
    <w:rsid w:val="00863D14"/>
    <w:rsid w:val="00890631"/>
    <w:rsid w:val="0089753F"/>
    <w:rsid w:val="008B4DD0"/>
    <w:rsid w:val="008B7D9A"/>
    <w:rsid w:val="008E134F"/>
    <w:rsid w:val="008F2C26"/>
    <w:rsid w:val="0090362B"/>
    <w:rsid w:val="00905DEB"/>
    <w:rsid w:val="0091367E"/>
    <w:rsid w:val="0091591E"/>
    <w:rsid w:val="009213A4"/>
    <w:rsid w:val="00925416"/>
    <w:rsid w:val="00933A8C"/>
    <w:rsid w:val="00941079"/>
    <w:rsid w:val="0094783F"/>
    <w:rsid w:val="0095264D"/>
    <w:rsid w:val="0096374C"/>
    <w:rsid w:val="0096441E"/>
    <w:rsid w:val="009958F5"/>
    <w:rsid w:val="009C2FBB"/>
    <w:rsid w:val="009E496F"/>
    <w:rsid w:val="009F0DD4"/>
    <w:rsid w:val="00A00B33"/>
    <w:rsid w:val="00A0449F"/>
    <w:rsid w:val="00A100BF"/>
    <w:rsid w:val="00A13DAB"/>
    <w:rsid w:val="00A16652"/>
    <w:rsid w:val="00A36663"/>
    <w:rsid w:val="00A44B6F"/>
    <w:rsid w:val="00A539EB"/>
    <w:rsid w:val="00A62CD5"/>
    <w:rsid w:val="00A643B5"/>
    <w:rsid w:val="00A70F9E"/>
    <w:rsid w:val="00A722DD"/>
    <w:rsid w:val="00A767A5"/>
    <w:rsid w:val="00AA3815"/>
    <w:rsid w:val="00AC2924"/>
    <w:rsid w:val="00AD42A7"/>
    <w:rsid w:val="00AE11CD"/>
    <w:rsid w:val="00AE549A"/>
    <w:rsid w:val="00AE62E7"/>
    <w:rsid w:val="00AE6AFA"/>
    <w:rsid w:val="00B4186B"/>
    <w:rsid w:val="00B42FD1"/>
    <w:rsid w:val="00B60107"/>
    <w:rsid w:val="00B62E59"/>
    <w:rsid w:val="00B67011"/>
    <w:rsid w:val="00B70481"/>
    <w:rsid w:val="00B84A3C"/>
    <w:rsid w:val="00B91B63"/>
    <w:rsid w:val="00BA7FE4"/>
    <w:rsid w:val="00BB62D6"/>
    <w:rsid w:val="00BC46C4"/>
    <w:rsid w:val="00BC65F9"/>
    <w:rsid w:val="00BD32E4"/>
    <w:rsid w:val="00BF420C"/>
    <w:rsid w:val="00C034AA"/>
    <w:rsid w:val="00C10538"/>
    <w:rsid w:val="00C12FDB"/>
    <w:rsid w:val="00C1552D"/>
    <w:rsid w:val="00C367E4"/>
    <w:rsid w:val="00C52D70"/>
    <w:rsid w:val="00C63BF2"/>
    <w:rsid w:val="00C77964"/>
    <w:rsid w:val="00C82F1D"/>
    <w:rsid w:val="00C85DE5"/>
    <w:rsid w:val="00CD436D"/>
    <w:rsid w:val="00D02947"/>
    <w:rsid w:val="00D12103"/>
    <w:rsid w:val="00D63ED2"/>
    <w:rsid w:val="00D65112"/>
    <w:rsid w:val="00D66E66"/>
    <w:rsid w:val="00D7340C"/>
    <w:rsid w:val="00D829D1"/>
    <w:rsid w:val="00D91B41"/>
    <w:rsid w:val="00D95798"/>
    <w:rsid w:val="00DB7ABE"/>
    <w:rsid w:val="00DC21D5"/>
    <w:rsid w:val="00DD789A"/>
    <w:rsid w:val="00DE6D21"/>
    <w:rsid w:val="00DF11C4"/>
    <w:rsid w:val="00DF568D"/>
    <w:rsid w:val="00DF6555"/>
    <w:rsid w:val="00E068EC"/>
    <w:rsid w:val="00E12FB1"/>
    <w:rsid w:val="00E334DA"/>
    <w:rsid w:val="00E451CE"/>
    <w:rsid w:val="00E6101F"/>
    <w:rsid w:val="00E639F0"/>
    <w:rsid w:val="00E6427B"/>
    <w:rsid w:val="00E70E58"/>
    <w:rsid w:val="00E83C1A"/>
    <w:rsid w:val="00E930EC"/>
    <w:rsid w:val="00E95EB9"/>
    <w:rsid w:val="00EA3B4F"/>
    <w:rsid w:val="00EB1491"/>
    <w:rsid w:val="00EC7238"/>
    <w:rsid w:val="00ED368C"/>
    <w:rsid w:val="00EE30CD"/>
    <w:rsid w:val="00EE4DF9"/>
    <w:rsid w:val="00F006AD"/>
    <w:rsid w:val="00F05739"/>
    <w:rsid w:val="00F55287"/>
    <w:rsid w:val="00F558E4"/>
    <w:rsid w:val="00F559DD"/>
    <w:rsid w:val="00FC1556"/>
    <w:rsid w:val="00FC4154"/>
    <w:rsid w:val="00FC6971"/>
    <w:rsid w:val="00FD2C2E"/>
    <w:rsid w:val="00FD50EE"/>
    <w:rsid w:val="00FD5BF1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4:docId w14:val="72D234F9"/>
  <w15:chartTrackingRefBased/>
  <w15:docId w15:val="{19C719FD-0F06-4BF9-BE88-B5E69880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A14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30A14"/>
    <w:pPr>
      <w:ind w:left="220" w:right="55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C697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30A14"/>
  </w:style>
  <w:style w:type="character" w:customStyle="1" w:styleId="BodyTextChar">
    <w:name w:val="Body Text Char"/>
    <w:link w:val="BodyText"/>
    <w:uiPriority w:val="99"/>
    <w:semiHidden/>
    <w:locked/>
    <w:rsid w:val="00FC6971"/>
    <w:rPr>
      <w:rFonts w:cs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130A14"/>
    <w:pPr>
      <w:ind w:left="580" w:hanging="360"/>
    </w:pPr>
  </w:style>
  <w:style w:type="paragraph" w:customStyle="1" w:styleId="TableParagraph">
    <w:name w:val="Table Paragraph"/>
    <w:basedOn w:val="Normal"/>
    <w:uiPriority w:val="99"/>
    <w:rsid w:val="00130A14"/>
    <w:pPr>
      <w:spacing w:line="194" w:lineRule="exact"/>
      <w:ind w:left="107"/>
    </w:pPr>
  </w:style>
  <w:style w:type="character" w:styleId="Hyperlink">
    <w:name w:val="Hyperlink"/>
    <w:uiPriority w:val="99"/>
    <w:rsid w:val="00483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E4D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6E4DE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6E4D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6E4DE1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E45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451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D63ED2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95EB9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913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6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1367E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6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367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Seretary@southbrisbanemensshed.org.a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S64NeilDocuments\Custom%20Office%20Templates\SBMS%20%20letterhead%20template1%20Oct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SBMS  letterhead template1 Oct16</Template>
  <TotalTime>48</TotalTime>
  <Pages>3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Brisbane Men’s Shed Inc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Brisbane Men’s Shed Inc</dc:title>
  <dc:subject/>
  <dc:creator>Neil</dc:creator>
  <cp:keywords/>
  <dc:description/>
  <cp:lastModifiedBy>David spillane</cp:lastModifiedBy>
  <cp:revision>4</cp:revision>
  <cp:lastPrinted>2017-04-05T01:06:00Z</cp:lastPrinted>
  <dcterms:created xsi:type="dcterms:W3CDTF">2018-03-31T01:02:00Z</dcterms:created>
  <dcterms:modified xsi:type="dcterms:W3CDTF">2018-03-31T01:50:00Z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